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3"/>
        <w:gridCol w:w="3240"/>
        <w:gridCol w:w="3273"/>
        <w:gridCol w:w="2847"/>
        <w:gridCol w:w="540"/>
        <w:gridCol w:w="1980"/>
        <w:gridCol w:w="1440"/>
        <w:gridCol w:w="1260"/>
      </w:tblGrid>
      <w:tr w:rsidR="00E41A74" w:rsidRPr="00AD033D" w14:paraId="6D04D36C" w14:textId="77777777">
        <w:trPr>
          <w:trHeight w:val="256"/>
        </w:trPr>
        <w:tc>
          <w:tcPr>
            <w:tcW w:w="7166" w:type="dxa"/>
            <w:gridSpan w:val="3"/>
          </w:tcPr>
          <w:p w14:paraId="3E7BB03A" w14:textId="77777777"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D033D">
              <w:rPr>
                <w:rFonts w:ascii="Verdana" w:hAnsi="Verdana"/>
                <w:sz w:val="48"/>
                <w:szCs w:val="48"/>
              </w:rPr>
              <w:t>Dagsorden og referat</w:t>
            </w:r>
          </w:p>
        </w:tc>
        <w:tc>
          <w:tcPr>
            <w:tcW w:w="2847" w:type="dxa"/>
          </w:tcPr>
          <w:p w14:paraId="2A246C9A" w14:textId="448651EF" w:rsidR="00E41A74" w:rsidRPr="00AD033D" w:rsidRDefault="00E41A74" w:rsidP="00E207A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Dato: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3AF3">
              <w:rPr>
                <w:rFonts w:ascii="Verdana" w:hAnsi="Verdana"/>
                <w:sz w:val="20"/>
                <w:szCs w:val="20"/>
              </w:rPr>
              <w:t>tors</w:t>
            </w:r>
            <w:r w:rsidR="00542030">
              <w:rPr>
                <w:rFonts w:ascii="Verdana" w:hAnsi="Verdana"/>
                <w:sz w:val="20"/>
                <w:szCs w:val="20"/>
              </w:rPr>
              <w:t>dag d.</w:t>
            </w:r>
            <w:r w:rsidR="00F63AF3">
              <w:rPr>
                <w:rFonts w:ascii="Verdana" w:hAnsi="Verdana"/>
                <w:sz w:val="20"/>
                <w:szCs w:val="20"/>
              </w:rPr>
              <w:t>11</w:t>
            </w:r>
            <w:r w:rsidR="00497C5D">
              <w:rPr>
                <w:rFonts w:ascii="Verdana" w:hAnsi="Verdana"/>
                <w:sz w:val="20"/>
                <w:szCs w:val="20"/>
              </w:rPr>
              <w:t>.</w:t>
            </w:r>
            <w:r w:rsidR="00F63AF3">
              <w:rPr>
                <w:rFonts w:ascii="Verdana" w:hAnsi="Verdana"/>
                <w:sz w:val="20"/>
                <w:szCs w:val="20"/>
              </w:rPr>
              <w:t xml:space="preserve"> april </w:t>
            </w:r>
            <w:r w:rsidR="00542030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2520" w:type="dxa"/>
            <w:gridSpan w:val="2"/>
          </w:tcPr>
          <w:p w14:paraId="52670704" w14:textId="70F2FCFD"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Tid: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E03">
              <w:rPr>
                <w:rFonts w:ascii="Verdana" w:hAnsi="Verdana"/>
                <w:sz w:val="20"/>
                <w:szCs w:val="20"/>
              </w:rPr>
              <w:t>19</w:t>
            </w:r>
            <w:r w:rsidR="00757FC1">
              <w:rPr>
                <w:rFonts w:ascii="Verdana" w:hAnsi="Verdana"/>
                <w:sz w:val="20"/>
                <w:szCs w:val="20"/>
              </w:rPr>
              <w:t>:</w:t>
            </w:r>
            <w:r w:rsidR="00F63AF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700" w:type="dxa"/>
            <w:gridSpan w:val="2"/>
          </w:tcPr>
          <w:p w14:paraId="558511B3" w14:textId="77777777" w:rsidR="00E41A74" w:rsidRPr="00AD033D" w:rsidRDefault="00E41A74" w:rsidP="00E41A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Sted: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E03">
              <w:rPr>
                <w:rFonts w:ascii="Verdana" w:hAnsi="Verdana"/>
                <w:sz w:val="20"/>
                <w:szCs w:val="20"/>
              </w:rPr>
              <w:t>Klubhuset</w:t>
            </w:r>
          </w:p>
        </w:tc>
      </w:tr>
      <w:tr w:rsidR="00E41A74" w:rsidRPr="00AD033D" w14:paraId="55AD0513" w14:textId="77777777">
        <w:trPr>
          <w:trHeight w:val="499"/>
        </w:trPr>
        <w:tc>
          <w:tcPr>
            <w:tcW w:w="7166" w:type="dxa"/>
            <w:gridSpan w:val="3"/>
          </w:tcPr>
          <w:p w14:paraId="6D2FB671" w14:textId="77777777"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E03">
              <w:rPr>
                <w:rFonts w:ascii="Verdana" w:hAnsi="Verdana"/>
                <w:sz w:val="20"/>
                <w:szCs w:val="20"/>
              </w:rPr>
              <w:t>Bestyrelsesmøde</w:t>
            </w:r>
          </w:p>
        </w:tc>
        <w:tc>
          <w:tcPr>
            <w:tcW w:w="8067" w:type="dxa"/>
            <w:gridSpan w:val="5"/>
          </w:tcPr>
          <w:p w14:paraId="5A76EF95" w14:textId="195009A8"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Mødedeltagere: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85DD7">
              <w:rPr>
                <w:rFonts w:ascii="Verdana" w:hAnsi="Verdana"/>
                <w:sz w:val="20"/>
                <w:szCs w:val="20"/>
              </w:rPr>
              <w:t>Leif Thykjær, Ivan Hyldborg, Hans Jørgen Jensen, Preben Knop, Jens Skødt og Inga Fog</w:t>
            </w:r>
          </w:p>
          <w:p w14:paraId="1BA602AF" w14:textId="07F693A4" w:rsidR="00E41A74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Referent:</w:t>
            </w:r>
            <w:r w:rsidR="00275E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5DD7">
              <w:rPr>
                <w:rFonts w:ascii="Verdana" w:hAnsi="Verdana"/>
                <w:sz w:val="20"/>
                <w:szCs w:val="20"/>
              </w:rPr>
              <w:t>Inga Fog</w:t>
            </w:r>
          </w:p>
          <w:p w14:paraId="1FD1FB93" w14:textId="008C2381" w:rsidR="00497C5D" w:rsidRPr="00AD033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Afbud:</w:t>
            </w:r>
            <w:r w:rsidR="00C85DD7">
              <w:rPr>
                <w:rFonts w:ascii="Verdana" w:hAnsi="Verdana"/>
                <w:sz w:val="20"/>
                <w:szCs w:val="20"/>
              </w:rPr>
              <w:t xml:space="preserve"> Daniel Eriksen</w:t>
            </w:r>
          </w:p>
        </w:tc>
      </w:tr>
      <w:tr w:rsidR="00E41A74" w:rsidRPr="00AD033D" w14:paraId="6B209557" w14:textId="77777777">
        <w:trPr>
          <w:trHeight w:val="477"/>
        </w:trPr>
        <w:tc>
          <w:tcPr>
            <w:tcW w:w="7166" w:type="dxa"/>
            <w:gridSpan w:val="3"/>
          </w:tcPr>
          <w:p w14:paraId="69A89F76" w14:textId="77777777" w:rsidR="00E41A74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Formål med mødet: 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4FA71D9" w14:textId="77777777" w:rsidR="00275E03" w:rsidRPr="00AD033D" w:rsidRDefault="00275E0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</w:t>
            </w:r>
            <w:r w:rsidR="00542030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planlægning</w:t>
            </w:r>
            <w:r w:rsidR="00542030">
              <w:rPr>
                <w:rFonts w:ascii="Verdana" w:hAnsi="Verdana"/>
                <w:sz w:val="20"/>
                <w:szCs w:val="20"/>
              </w:rPr>
              <w:t xml:space="preserve"> samt beslutninger</w:t>
            </w:r>
          </w:p>
        </w:tc>
        <w:tc>
          <w:tcPr>
            <w:tcW w:w="8067" w:type="dxa"/>
            <w:gridSpan w:val="5"/>
          </w:tcPr>
          <w:p w14:paraId="16EE4E9A" w14:textId="77777777"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Forbered: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F4A2956" w14:textId="77777777"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A74" w:rsidRPr="00AD033D" w14:paraId="1580101E" w14:textId="77777777">
        <w:trPr>
          <w:trHeight w:val="577"/>
        </w:trPr>
        <w:tc>
          <w:tcPr>
            <w:tcW w:w="7166" w:type="dxa"/>
            <w:gridSpan w:val="3"/>
            <w:tcBorders>
              <w:bottom w:val="single" w:sz="4" w:space="0" w:color="999999"/>
            </w:tcBorders>
          </w:tcPr>
          <w:p w14:paraId="5C0E2749" w14:textId="77777777"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Anvendelse af mødets resultat: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605FEF4" w14:textId="77777777"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7" w:type="dxa"/>
            <w:gridSpan w:val="5"/>
            <w:tcBorders>
              <w:bottom w:val="single" w:sz="4" w:space="0" w:color="999999"/>
            </w:tcBorders>
          </w:tcPr>
          <w:p w14:paraId="4F128B8A" w14:textId="77777777"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Medbring: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41A74" w:rsidRPr="00AD033D" w14:paraId="5AD5520A" w14:textId="77777777">
        <w:trPr>
          <w:trHeight w:val="284"/>
        </w:trPr>
        <w:tc>
          <w:tcPr>
            <w:tcW w:w="15233" w:type="dxa"/>
            <w:gridSpan w:val="8"/>
            <w:tcBorders>
              <w:left w:val="nil"/>
              <w:right w:val="nil"/>
            </w:tcBorders>
          </w:tcPr>
          <w:p w14:paraId="6CF70059" w14:textId="77777777"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030" w:rsidRPr="00AD033D" w14:paraId="6C41EFDB" w14:textId="77777777">
        <w:trPr>
          <w:gridAfter w:val="1"/>
          <w:wAfter w:w="1260" w:type="dxa"/>
          <w:trHeight w:val="577"/>
        </w:trPr>
        <w:tc>
          <w:tcPr>
            <w:tcW w:w="653" w:type="dxa"/>
          </w:tcPr>
          <w:p w14:paraId="44B91F47" w14:textId="77777777" w:rsidR="00542030" w:rsidRPr="00AD033D" w:rsidRDefault="00542030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F1B1E0" w14:textId="77777777" w:rsidR="00542030" w:rsidRPr="00AD033D" w:rsidRDefault="00542030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</w:t>
            </w:r>
          </w:p>
        </w:tc>
        <w:tc>
          <w:tcPr>
            <w:tcW w:w="3273" w:type="dxa"/>
            <w:vAlign w:val="center"/>
          </w:tcPr>
          <w:p w14:paraId="2F419200" w14:textId="77777777" w:rsidR="00542030" w:rsidRPr="00AD033D" w:rsidRDefault="00542030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Formål med punktet</w:t>
            </w:r>
          </w:p>
          <w:p w14:paraId="018AE99D" w14:textId="77777777" w:rsidR="00542030" w:rsidRPr="00AD033D" w:rsidRDefault="00542030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(- hvad skal vi udrette?)</w:t>
            </w:r>
          </w:p>
        </w:tc>
        <w:tc>
          <w:tcPr>
            <w:tcW w:w="3387" w:type="dxa"/>
            <w:gridSpan w:val="2"/>
            <w:vAlign w:val="center"/>
          </w:tcPr>
          <w:p w14:paraId="4930D6D2" w14:textId="77777777" w:rsidR="00542030" w:rsidRPr="00AD033D" w:rsidRDefault="00542030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Proces</w:t>
            </w:r>
          </w:p>
          <w:p w14:paraId="71AE0543" w14:textId="77777777" w:rsidR="00542030" w:rsidRPr="00AD033D" w:rsidRDefault="00542030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(hvordan behandler vi emnet)</w:t>
            </w:r>
          </w:p>
        </w:tc>
        <w:tc>
          <w:tcPr>
            <w:tcW w:w="3420" w:type="dxa"/>
            <w:gridSpan w:val="2"/>
            <w:vAlign w:val="center"/>
          </w:tcPr>
          <w:p w14:paraId="3C0CD1E1" w14:textId="77777777" w:rsidR="00542030" w:rsidRPr="00AD033D" w:rsidRDefault="00542030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Beslutning </w:t>
            </w:r>
          </w:p>
          <w:p w14:paraId="52DC6600" w14:textId="77777777" w:rsidR="00542030" w:rsidRPr="00AD033D" w:rsidRDefault="00542030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(referat – hvem gør hvad)</w:t>
            </w:r>
          </w:p>
        </w:tc>
      </w:tr>
      <w:tr w:rsidR="00542030" w:rsidRPr="00AD033D" w14:paraId="09A46403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389B86F1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94920F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Godkendelse af dagsorden og referat fra mødet</w:t>
            </w:r>
          </w:p>
        </w:tc>
        <w:tc>
          <w:tcPr>
            <w:tcW w:w="3273" w:type="dxa"/>
          </w:tcPr>
          <w:p w14:paraId="7BB4205D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Godkendelse</w:t>
            </w:r>
          </w:p>
        </w:tc>
        <w:tc>
          <w:tcPr>
            <w:tcW w:w="3387" w:type="dxa"/>
            <w:gridSpan w:val="2"/>
          </w:tcPr>
          <w:p w14:paraId="484A8499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DCDC250" w14:textId="62730444" w:rsidR="00542030" w:rsidRPr="00AD033D" w:rsidRDefault="002B090B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Godkendt</w:t>
            </w:r>
          </w:p>
        </w:tc>
      </w:tr>
      <w:tr w:rsidR="00542030" w:rsidRPr="00AD033D" w14:paraId="23868897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029D7EC4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14D71A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Nyt fra formanden, samt Jægerråd</w:t>
            </w:r>
          </w:p>
        </w:tc>
        <w:tc>
          <w:tcPr>
            <w:tcW w:w="3273" w:type="dxa"/>
          </w:tcPr>
          <w:p w14:paraId="0D8CFF9B" w14:textId="72C7914E" w:rsidR="00542030" w:rsidRPr="00AD033D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Primært o</w:t>
            </w:r>
            <w:r w:rsidR="00542030">
              <w:rPr>
                <w:rFonts w:ascii="Verdana" w:hAnsi="Verdana"/>
                <w:sz w:val="20"/>
                <w:szCs w:val="20"/>
              </w:rPr>
              <w:t>rientering</w:t>
            </w:r>
            <w:r w:rsidR="00F63A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2"/>
          </w:tcPr>
          <w:p w14:paraId="4A152E81" w14:textId="209DA151" w:rsidR="00DF003C" w:rsidRDefault="00DF003C" w:rsidP="005C7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havde godt fremmøde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Vildduebanen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Vi fik et nyt medlem. vi er nu oppe på 164 medlemmer. </w:t>
            </w:r>
          </w:p>
          <w:p w14:paraId="3B91D582" w14:textId="5D48BA05" w:rsidR="00C85DD7" w:rsidRDefault="00C85DD7" w:rsidP="005C7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 orienterede om klagesag mod hovedbestyrelsesmedlem i DJ.</w:t>
            </w:r>
          </w:p>
          <w:p w14:paraId="46482AC2" w14:textId="5350147F" w:rsidR="00C85DD7" w:rsidRDefault="00C85DD7" w:rsidP="005C7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har fået tilbudt 4 ekstra jagtpladser i 14-16 juni i Wredenhagen området, hvor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der må skydes buk, svin og kronsmaldyr og spidshjort.</w:t>
            </w:r>
          </w:p>
          <w:p w14:paraId="422F3A48" w14:textId="28DBB672" w:rsidR="00C85DD7" w:rsidRDefault="00C85DD7" w:rsidP="005C7E0A">
            <w:pPr>
              <w:rPr>
                <w:rFonts w:ascii="Verdana" w:hAnsi="Verdana"/>
                <w:sz w:val="20"/>
                <w:szCs w:val="20"/>
              </w:rPr>
            </w:pPr>
          </w:p>
          <w:p w14:paraId="0FF30889" w14:textId="348AAE6F" w:rsidR="00C85DD7" w:rsidRDefault="00C85DD7" w:rsidP="005C7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Talt om kørepenge til kredsmøde og andre møder for foreningen uden for kommunen</w:t>
            </w:r>
            <w:r w:rsidR="009466EB">
              <w:rPr>
                <w:rFonts w:ascii="Verdana" w:hAnsi="Verdana"/>
                <w:sz w:val="20"/>
                <w:szCs w:val="20"/>
              </w:rPr>
              <w:t>.</w:t>
            </w:r>
          </w:p>
          <w:p w14:paraId="47529FF5" w14:textId="47CF465B" w:rsidR="009466EB" w:rsidRDefault="009466EB" w:rsidP="005C7E0A">
            <w:pPr>
              <w:rPr>
                <w:rFonts w:ascii="Verdana" w:hAnsi="Verdana"/>
                <w:sz w:val="20"/>
                <w:szCs w:val="20"/>
              </w:rPr>
            </w:pPr>
          </w:p>
          <w:p w14:paraId="75CAEE6B" w14:textId="05296527" w:rsidR="009466EB" w:rsidRDefault="009466EB" w:rsidP="005C7E0A">
            <w:pPr>
              <w:rPr>
                <w:rFonts w:ascii="Verdana" w:hAnsi="Verdana"/>
                <w:sz w:val="20"/>
                <w:szCs w:val="20"/>
              </w:rPr>
            </w:pPr>
          </w:p>
          <w:p w14:paraId="201A3A66" w14:textId="28F94A01" w:rsidR="009466EB" w:rsidRDefault="009466EB" w:rsidP="005C7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møde i jagttegnssamarbejdet tirsdag d. 30</w:t>
            </w:r>
            <w:r w:rsidR="00DF003C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april.</w:t>
            </w:r>
          </w:p>
          <w:p w14:paraId="75368ACA" w14:textId="50A6FB3E" w:rsidR="00542030" w:rsidRPr="00AD033D" w:rsidRDefault="00542030" w:rsidP="005C7E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F7088E3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2C9401C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5B84C6C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403198B7" w14:textId="77777777" w:rsidR="00DF003C" w:rsidRDefault="00DF003C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046B5F3" w14:textId="77777777" w:rsidR="00DF003C" w:rsidRDefault="00DF003C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24A9A540" w14:textId="77777777" w:rsidR="00DF003C" w:rsidRDefault="00DF003C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6EA6197" w14:textId="77777777" w:rsidR="00DF003C" w:rsidRDefault="00DF003C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6A561DA" w14:textId="1B354D7C" w:rsidR="00542030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aftaler at aftage </w:t>
            </w:r>
            <w:r w:rsidR="008F07C6">
              <w:rPr>
                <w:rFonts w:ascii="Verdana" w:hAnsi="Verdana"/>
                <w:sz w:val="20"/>
                <w:szCs w:val="20"/>
              </w:rPr>
              <w:t xml:space="preserve">2 </w:t>
            </w:r>
            <w:r>
              <w:rPr>
                <w:rFonts w:ascii="Verdana" w:hAnsi="Verdana"/>
                <w:sz w:val="20"/>
                <w:szCs w:val="20"/>
              </w:rPr>
              <w:t xml:space="preserve">af jagt </w:t>
            </w:r>
            <w:r w:rsidR="008F07C6">
              <w:rPr>
                <w:rFonts w:ascii="Verdana" w:hAnsi="Verdana"/>
                <w:sz w:val="20"/>
                <w:szCs w:val="20"/>
              </w:rPr>
              <w:t>plads</w:t>
            </w:r>
            <w:r>
              <w:rPr>
                <w:rFonts w:ascii="Verdana" w:hAnsi="Verdana"/>
                <w:sz w:val="20"/>
                <w:szCs w:val="20"/>
              </w:rPr>
              <w:t>erne</w:t>
            </w:r>
            <w:r w:rsidR="008F07C6">
              <w:rPr>
                <w:rFonts w:ascii="Verdana" w:hAnsi="Verdana"/>
                <w:sz w:val="20"/>
                <w:szCs w:val="20"/>
              </w:rPr>
              <w:t xml:space="preserve"> i juni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E04CB56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47C15ED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25EF2CF" w14:textId="48AECC00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4D4F649" w14:textId="77777777" w:rsidR="00DF003C" w:rsidRDefault="00DF003C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5339DFE" w14:textId="77777777" w:rsidR="00C85DD7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48774B0A" w14:textId="4B2602A2" w:rsidR="00C85DD7" w:rsidRPr="00AD033D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har aftalt at der kan gives kørepenge høj takst. Kassereren kan anmodes udbetale pengene, efter kørte antal kilometer.</w:t>
            </w:r>
          </w:p>
        </w:tc>
      </w:tr>
      <w:tr w:rsidR="00542030" w:rsidRPr="00AD033D" w14:paraId="38D46B98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7B32C70B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0AE80E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</w:t>
            </w:r>
          </w:p>
        </w:tc>
        <w:tc>
          <w:tcPr>
            <w:tcW w:w="3273" w:type="dxa"/>
          </w:tcPr>
          <w:p w14:paraId="4B75530D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fra kasser</w:t>
            </w:r>
          </w:p>
        </w:tc>
        <w:tc>
          <w:tcPr>
            <w:tcW w:w="3387" w:type="dxa"/>
            <w:gridSpan w:val="2"/>
          </w:tcPr>
          <w:p w14:paraId="22C460B8" w14:textId="2ACD704F" w:rsidR="00542030" w:rsidRDefault="008F07C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5550 kr</w:t>
            </w:r>
            <w:r w:rsidR="00911E93">
              <w:rPr>
                <w:rFonts w:ascii="Verdana" w:hAnsi="Verdana"/>
                <w:sz w:val="20"/>
                <w:szCs w:val="20"/>
              </w:rPr>
              <w:t>.</w:t>
            </w:r>
            <w:r w:rsidR="00C85DD7">
              <w:rPr>
                <w:rFonts w:ascii="Verdana" w:hAnsi="Verdana"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sz w:val="20"/>
                <w:szCs w:val="20"/>
              </w:rPr>
              <w:t xml:space="preserve"> kassen</w:t>
            </w:r>
            <w:r w:rsidR="00C85DD7">
              <w:rPr>
                <w:rFonts w:ascii="Verdana" w:hAnsi="Verdana"/>
                <w:sz w:val="20"/>
                <w:szCs w:val="20"/>
              </w:rPr>
              <w:t>.</w:t>
            </w:r>
          </w:p>
          <w:p w14:paraId="4F9A412B" w14:textId="265A5AB2" w:rsidR="008F07C6" w:rsidRDefault="008F07C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11886 kr</w:t>
            </w:r>
            <w:r w:rsidR="00911E9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5DD7">
              <w:rPr>
                <w:rFonts w:ascii="Verdana" w:hAnsi="Verdana"/>
                <w:sz w:val="20"/>
                <w:szCs w:val="20"/>
              </w:rPr>
              <w:t>på</w:t>
            </w:r>
            <w:r>
              <w:rPr>
                <w:rFonts w:ascii="Verdana" w:hAnsi="Verdana"/>
                <w:sz w:val="20"/>
                <w:szCs w:val="20"/>
              </w:rPr>
              <w:t xml:space="preserve"> kort</w:t>
            </w:r>
            <w:r w:rsidR="00C85DD7">
              <w:rPr>
                <w:rFonts w:ascii="Verdana" w:hAnsi="Verdana"/>
                <w:sz w:val="20"/>
                <w:szCs w:val="20"/>
              </w:rPr>
              <w:t>kontoen.</w:t>
            </w:r>
          </w:p>
          <w:p w14:paraId="3A3298C3" w14:textId="39DA7E8E" w:rsidR="008F07C6" w:rsidRDefault="008F07C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69895,</w:t>
            </w:r>
            <w:r w:rsidR="00C85DD7">
              <w:rPr>
                <w:rFonts w:ascii="Verdana" w:hAnsi="Verdana"/>
                <w:sz w:val="20"/>
                <w:szCs w:val="20"/>
              </w:rPr>
              <w:t xml:space="preserve"> på</w:t>
            </w:r>
            <w:r>
              <w:rPr>
                <w:rFonts w:ascii="Verdana" w:hAnsi="Verdana"/>
                <w:sz w:val="20"/>
                <w:szCs w:val="20"/>
              </w:rPr>
              <w:t xml:space="preserve"> konto</w:t>
            </w:r>
          </w:p>
          <w:p w14:paraId="6EFFFE20" w14:textId="7ED7FE2D" w:rsidR="008F07C6" w:rsidRPr="00AD033D" w:rsidRDefault="008F07C6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DC4FABF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30" w:rsidRPr="00AD033D" w14:paraId="7E3A068A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483089F3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29000E" w14:textId="378770F7" w:rsidR="00542030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Klubhuset Jylland</w:t>
            </w:r>
          </w:p>
        </w:tc>
        <w:tc>
          <w:tcPr>
            <w:tcW w:w="3273" w:type="dxa"/>
          </w:tcPr>
          <w:p w14:paraId="04F3C539" w14:textId="625A22DB" w:rsidR="00542030" w:rsidRPr="00AD033D" w:rsidRDefault="003C6E9C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F63AF3">
              <w:rPr>
                <w:rFonts w:ascii="Verdana" w:hAnsi="Verdana"/>
                <w:sz w:val="20"/>
                <w:szCs w:val="20"/>
              </w:rPr>
              <w:t>rientering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2"/>
          </w:tcPr>
          <w:p w14:paraId="0158A7DD" w14:textId="0B28224E" w:rsidR="00542030" w:rsidRDefault="00911E9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Loftet i salen er ved at blive skiftet. Der kommer ny er L</w:t>
            </w:r>
            <w:r w:rsidR="009466EB">
              <w:rPr>
                <w:rFonts w:ascii="Verdana" w:hAnsi="Verdana"/>
                <w:sz w:val="20"/>
                <w:szCs w:val="20"/>
              </w:rPr>
              <w:t>ED</w:t>
            </w:r>
            <w:r>
              <w:rPr>
                <w:rFonts w:ascii="Verdana" w:hAnsi="Verdana"/>
                <w:sz w:val="20"/>
                <w:szCs w:val="20"/>
              </w:rPr>
              <w:t xml:space="preserve"> lamper op.</w:t>
            </w:r>
          </w:p>
          <w:p w14:paraId="3FDCCF09" w14:textId="77777777" w:rsidR="00911E93" w:rsidRDefault="00911E9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kommer nyt tag på te</w:t>
            </w:r>
            <w:r w:rsidR="00BF32E5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rassen</w:t>
            </w:r>
            <w:r w:rsidR="009466EB">
              <w:rPr>
                <w:rFonts w:ascii="Verdana" w:hAnsi="Verdana"/>
                <w:sz w:val="20"/>
                <w:szCs w:val="20"/>
              </w:rPr>
              <w:t>.</w:t>
            </w:r>
          </w:p>
          <w:p w14:paraId="16E1CEA9" w14:textId="50D3C80E" w:rsidR="009466EB" w:rsidRPr="00AD033D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Calle er ikke længere kontaktperson til huset. Det er Tage Møllemand der har overtaget indtil videre.</w:t>
            </w:r>
          </w:p>
        </w:tc>
        <w:tc>
          <w:tcPr>
            <w:tcW w:w="3420" w:type="dxa"/>
            <w:gridSpan w:val="2"/>
          </w:tcPr>
          <w:p w14:paraId="6FC1F0A6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30" w:rsidRPr="00AD033D" w14:paraId="7E17E494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1319CE40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0A394D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jægere og ungdomsjægere</w:t>
            </w:r>
          </w:p>
        </w:tc>
        <w:tc>
          <w:tcPr>
            <w:tcW w:w="3273" w:type="dxa"/>
          </w:tcPr>
          <w:p w14:paraId="034526D4" w14:textId="647AE5AA" w:rsidR="00542030" w:rsidRPr="00AD033D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og Hans Jørgen oplæg</w:t>
            </w:r>
          </w:p>
        </w:tc>
        <w:tc>
          <w:tcPr>
            <w:tcW w:w="3387" w:type="dxa"/>
            <w:gridSpan w:val="2"/>
          </w:tcPr>
          <w:p w14:paraId="1E5DE535" w14:textId="77777777" w:rsidR="00542030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Udsat da de ikke har haft møde.</w:t>
            </w:r>
          </w:p>
          <w:p w14:paraId="0EEF3D0E" w14:textId="09D0926E" w:rsidR="00C85DD7" w:rsidRPr="00AD033D" w:rsidRDefault="00C85DD7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Hans Jørgen foreslog</w:t>
            </w:r>
            <w:r w:rsidR="004D66D6">
              <w:rPr>
                <w:rFonts w:ascii="Verdana" w:hAnsi="Verdana"/>
                <w:sz w:val="20"/>
                <w:szCs w:val="20"/>
              </w:rPr>
              <w:t xml:space="preserve"> at anvende DJ ”bliv naturligvis”</w:t>
            </w:r>
          </w:p>
        </w:tc>
        <w:tc>
          <w:tcPr>
            <w:tcW w:w="3420" w:type="dxa"/>
            <w:gridSpan w:val="2"/>
          </w:tcPr>
          <w:p w14:paraId="0B05F1BF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30" w:rsidRPr="00AD033D" w14:paraId="0E2B5006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75A90ACE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108994" w14:textId="1C65A8D3" w:rsidR="00542030" w:rsidRPr="00AD033D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Drøftelse af oprettelse af garant </w:t>
            </w:r>
            <w:r w:rsidR="00A53866">
              <w:rPr>
                <w:rFonts w:ascii="Verdana" w:hAnsi="Verdana"/>
                <w:sz w:val="20"/>
                <w:szCs w:val="20"/>
              </w:rPr>
              <w:t>jagt</w:t>
            </w:r>
            <w:r>
              <w:rPr>
                <w:rFonts w:ascii="Verdana" w:hAnsi="Verdana"/>
                <w:sz w:val="20"/>
                <w:szCs w:val="20"/>
              </w:rPr>
              <w:t>konsortium</w:t>
            </w:r>
          </w:p>
        </w:tc>
        <w:tc>
          <w:tcPr>
            <w:tcW w:w="3273" w:type="dxa"/>
          </w:tcPr>
          <w:p w14:paraId="227ADFA3" w14:textId="20909545" w:rsidR="00542030" w:rsidRPr="00AD033D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Drøftelse</w:t>
            </w:r>
          </w:p>
        </w:tc>
        <w:tc>
          <w:tcPr>
            <w:tcW w:w="3387" w:type="dxa"/>
            <w:gridSpan w:val="2"/>
          </w:tcPr>
          <w:p w14:paraId="5EE24734" w14:textId="218E2CDA" w:rsidR="00542030" w:rsidRPr="00AD033D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 har talt med formand for Give jagtforening</w:t>
            </w:r>
            <w:r w:rsidR="004D66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14:paraId="29D291AD" w14:textId="6F2EA9E0" w:rsidR="00542030" w:rsidRPr="00AD033D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aftaler at lede efter et stykke jagt</w:t>
            </w:r>
          </w:p>
        </w:tc>
      </w:tr>
      <w:tr w:rsidR="00542030" w:rsidRPr="00AD033D" w14:paraId="5BEB0AE9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2EA9B62B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FBE6E1B" w14:textId="06499F27" w:rsidR="00542030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Nørre Snede Jagtforenings stand på </w:t>
            </w:r>
            <w:proofErr w:type="spellStart"/>
            <w:r w:rsidR="00A53866">
              <w:rPr>
                <w:rFonts w:ascii="Verdana" w:hAnsi="Verdana"/>
                <w:sz w:val="20"/>
                <w:szCs w:val="20"/>
              </w:rPr>
              <w:t>Ø</w:t>
            </w:r>
            <w:r>
              <w:rPr>
                <w:rFonts w:ascii="Verdana" w:hAnsi="Verdana"/>
                <w:sz w:val="20"/>
                <w:szCs w:val="20"/>
              </w:rPr>
              <w:t>kodag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søndag d. 14/4</w:t>
            </w:r>
          </w:p>
        </w:tc>
        <w:tc>
          <w:tcPr>
            <w:tcW w:w="3273" w:type="dxa"/>
          </w:tcPr>
          <w:p w14:paraId="0792DD86" w14:textId="5762EEA8" w:rsidR="00542030" w:rsidRPr="00AD033D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planlægning</w:t>
            </w:r>
          </w:p>
        </w:tc>
        <w:tc>
          <w:tcPr>
            <w:tcW w:w="3387" w:type="dxa"/>
            <w:gridSpan w:val="2"/>
          </w:tcPr>
          <w:p w14:paraId="6C437011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7129F19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5F7C7B72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EF58782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8E502A5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E7A77E1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25760CF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B834FE4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432D8235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5FF63E8D" w14:textId="13214923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EFF7251" w14:textId="28D18CE1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05A4D51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F3BAC11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71471D6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50A41821" w14:textId="4EAC4F08" w:rsidR="00542030" w:rsidRDefault="00970084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Drøftet deltagelse</w:t>
            </w:r>
            <w:r w:rsidR="004D66D6">
              <w:rPr>
                <w:rFonts w:ascii="Verdana" w:hAnsi="Verdana"/>
                <w:sz w:val="20"/>
                <w:szCs w:val="20"/>
              </w:rPr>
              <w:t xml:space="preserve"> i de forskellige arrangementer, hvor vi plejer at have en stand.</w:t>
            </w:r>
          </w:p>
          <w:p w14:paraId="4360C7C3" w14:textId="1C30B807" w:rsidR="009466EB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FF8426D" w14:textId="77777777" w:rsidR="009466EB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FBE72BE" w14:textId="204C7293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Drøftet køb af e</w:t>
            </w:r>
            <w:r w:rsidR="009466EB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telt</w:t>
            </w:r>
            <w:r w:rsidR="009466EB">
              <w:rPr>
                <w:rFonts w:ascii="Verdana" w:hAnsi="Verdana"/>
                <w:sz w:val="20"/>
                <w:szCs w:val="20"/>
              </w:rPr>
              <w:t xml:space="preserve"> eller </w:t>
            </w:r>
            <w:r>
              <w:rPr>
                <w:rFonts w:ascii="Verdana" w:hAnsi="Verdana"/>
                <w:sz w:val="20"/>
                <w:szCs w:val="20"/>
              </w:rPr>
              <w:t>pavillon</w:t>
            </w:r>
            <w:r w:rsidR="009466EB">
              <w:rPr>
                <w:rFonts w:ascii="Verdana" w:hAnsi="Verdana"/>
                <w:sz w:val="20"/>
                <w:szCs w:val="20"/>
              </w:rPr>
              <w:t>.</w:t>
            </w:r>
          </w:p>
          <w:p w14:paraId="23E2C11E" w14:textId="6F95B44E" w:rsidR="004D66D6" w:rsidRPr="00AD033D" w:rsidRDefault="00970084" w:rsidP="004D66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491DBF" w14:textId="3CEC4995" w:rsidR="00970084" w:rsidRPr="00AD033D" w:rsidRDefault="00970084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B37945B" w14:textId="15478FE0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 deltage:</w:t>
            </w:r>
          </w:p>
          <w:p w14:paraId="4958D01A" w14:textId="07B9BA95" w:rsidR="00542030" w:rsidRDefault="00BF32E5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Leif</w:t>
            </w:r>
          </w:p>
          <w:p w14:paraId="06A8254D" w14:textId="77777777" w:rsidR="00BF32E5" w:rsidRDefault="00BF32E5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</w:t>
            </w:r>
          </w:p>
          <w:p w14:paraId="5A7CC005" w14:textId="77777777" w:rsidR="00BF32E5" w:rsidRDefault="00BF32E5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Dagmar </w:t>
            </w:r>
          </w:p>
          <w:p w14:paraId="7E9DE9B0" w14:textId="5D52A1C7" w:rsidR="00BF32E5" w:rsidRDefault="00BF32E5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</w:t>
            </w:r>
          </w:p>
          <w:p w14:paraId="4615308D" w14:textId="6E916079" w:rsidR="00024688" w:rsidRDefault="00024688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Smagsprøver røget krondyr.</w:t>
            </w:r>
          </w:p>
          <w:p w14:paraId="5A2EF57F" w14:textId="1369B526" w:rsidR="00024688" w:rsidRDefault="00024688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Købe spegepølse</w:t>
            </w:r>
          </w:p>
          <w:p w14:paraId="3D069448" w14:textId="2C2BD9B8" w:rsidR="00BF32E5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</w:t>
            </w:r>
            <w:r w:rsidR="00BF32E5">
              <w:rPr>
                <w:rFonts w:ascii="Verdana" w:hAnsi="Verdana"/>
                <w:sz w:val="20"/>
                <w:szCs w:val="20"/>
              </w:rPr>
              <w:t xml:space="preserve"> køber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32E5">
              <w:rPr>
                <w:rFonts w:ascii="Verdana" w:hAnsi="Verdana"/>
                <w:sz w:val="20"/>
                <w:szCs w:val="20"/>
              </w:rPr>
              <w:t>et bord</w:t>
            </w:r>
            <w:r>
              <w:rPr>
                <w:rFonts w:ascii="Verdana" w:hAnsi="Verdana"/>
                <w:sz w:val="20"/>
                <w:szCs w:val="20"/>
              </w:rPr>
              <w:t xml:space="preserve"> til vores stand</w:t>
            </w:r>
            <w:r w:rsidR="00BF32E5">
              <w:rPr>
                <w:rFonts w:ascii="Verdana" w:hAnsi="Verdana"/>
                <w:sz w:val="20"/>
                <w:szCs w:val="20"/>
              </w:rPr>
              <w:t>.</w:t>
            </w:r>
          </w:p>
          <w:p w14:paraId="11B157F3" w14:textId="12D4F861" w:rsidR="00024688" w:rsidRDefault="00024688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mødes kl. 9 ved klubhuset</w:t>
            </w:r>
          </w:p>
          <w:p w14:paraId="0F495FE2" w14:textId="46664ADC" w:rsidR="00024688" w:rsidRDefault="00024688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taler om at købe et telt og vi prøver alle at finde noget og sender link til hinanden.</w:t>
            </w:r>
          </w:p>
          <w:p w14:paraId="08B3C5D2" w14:textId="77777777" w:rsidR="00BF32E5" w:rsidRDefault="00BF32E5" w:rsidP="00E41A74">
            <w:pPr>
              <w:pBdr>
                <w:bottom w:val="single" w:sz="6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14:paraId="66602550" w14:textId="77777777" w:rsidR="004D66D6" w:rsidRDefault="004D66D6" w:rsidP="004D66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melder fra til kulturnatten.</w:t>
            </w:r>
          </w:p>
          <w:p w14:paraId="6F6B83C4" w14:textId="77777777" w:rsidR="004D66D6" w:rsidRDefault="004D66D6" w:rsidP="004D66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Ellers som vi plejer, sommerfest Vester Palsgård skovmuseum, og ved Brugsen</w:t>
            </w:r>
            <w:r w:rsidR="009466EB">
              <w:rPr>
                <w:rFonts w:ascii="Verdana" w:hAnsi="Verdana"/>
                <w:sz w:val="20"/>
                <w:szCs w:val="20"/>
              </w:rPr>
              <w:t>.</w:t>
            </w:r>
          </w:p>
          <w:p w14:paraId="43F7EDE2" w14:textId="72DC6638" w:rsidR="009466EB" w:rsidRDefault="009466EB" w:rsidP="004D66D6">
            <w:pPr>
              <w:rPr>
                <w:rFonts w:ascii="Verdana" w:hAnsi="Verdana"/>
                <w:sz w:val="20"/>
                <w:szCs w:val="20"/>
              </w:rPr>
            </w:pPr>
          </w:p>
          <w:p w14:paraId="0C4A5F25" w14:textId="77777777" w:rsidR="009466EB" w:rsidRDefault="009466EB" w:rsidP="004D66D6">
            <w:pPr>
              <w:rPr>
                <w:rFonts w:ascii="Verdana" w:hAnsi="Verdana"/>
                <w:sz w:val="20"/>
                <w:szCs w:val="20"/>
              </w:rPr>
            </w:pPr>
          </w:p>
          <w:p w14:paraId="1806E77B" w14:textId="1E3ABE89" w:rsidR="009466EB" w:rsidRPr="00AD033D" w:rsidRDefault="009466EB" w:rsidP="004D66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Aftalt at vi tjekker markedet.</w:t>
            </w:r>
          </w:p>
        </w:tc>
      </w:tr>
      <w:tr w:rsidR="00542030" w:rsidRPr="00AD033D" w14:paraId="36571C9E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630E7372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66C3A7" w14:textId="77777777" w:rsidR="00542030" w:rsidRDefault="00F63AF3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Arrangementer:</w:t>
            </w:r>
          </w:p>
          <w:p w14:paraId="6AF892FE" w14:textId="60B825CC" w:rsidR="00F63AF3" w:rsidRDefault="00F63AF3" w:rsidP="00F63AF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Hjortebanen 23 april</w:t>
            </w:r>
          </w:p>
          <w:p w14:paraId="138EF53A" w14:textId="77777777" w:rsidR="004D66D6" w:rsidRDefault="004D66D6" w:rsidP="004D66D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416E7DBF" w14:textId="77777777" w:rsidR="004D66D6" w:rsidRDefault="004D66D6" w:rsidP="004D66D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46DAD2A4" w14:textId="77777777" w:rsidR="004D66D6" w:rsidRPr="004D66D6" w:rsidRDefault="004D66D6" w:rsidP="004D66D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2423077E" w14:textId="624923AC" w:rsidR="00F63AF3" w:rsidRDefault="006B546D" w:rsidP="00F63AF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Dyst med Skytteforeningen 14 maj</w:t>
            </w:r>
            <w:r w:rsidR="009466EB">
              <w:rPr>
                <w:rFonts w:ascii="Verdana" w:hAnsi="Verdana"/>
                <w:sz w:val="20"/>
                <w:szCs w:val="20"/>
              </w:rPr>
              <w:t xml:space="preserve"> kl. 18</w:t>
            </w:r>
          </w:p>
          <w:p w14:paraId="0173E61F" w14:textId="77777777" w:rsidR="004D66D6" w:rsidRPr="004D66D6" w:rsidRDefault="004D66D6" w:rsidP="004D66D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538A733E" w14:textId="77777777" w:rsidR="004D66D6" w:rsidRDefault="004D66D6" w:rsidP="004D66D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534287C3" w14:textId="2D208016" w:rsidR="006B546D" w:rsidRDefault="006B546D" w:rsidP="00F63AF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Bukkepral 16 maj kl. 9.30</w:t>
            </w:r>
          </w:p>
          <w:p w14:paraId="52DEA7A1" w14:textId="77777777" w:rsidR="004D66D6" w:rsidRDefault="004D66D6" w:rsidP="009466EB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6577A85B" w14:textId="228814DD" w:rsidR="00497C5D" w:rsidRDefault="00497C5D" w:rsidP="00F63AF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Morten DD-arrangement 29 maj</w:t>
            </w:r>
          </w:p>
          <w:p w14:paraId="4BDD388F" w14:textId="77777777" w:rsidR="009466EB" w:rsidRPr="009466EB" w:rsidRDefault="009466EB" w:rsidP="009466EB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59953348" w14:textId="77777777" w:rsidR="009466EB" w:rsidRDefault="009466EB" w:rsidP="009466EB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7D864167" w14:textId="77777777" w:rsidR="009466EB" w:rsidRDefault="009466EB" w:rsidP="009466EB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  <w:p w14:paraId="4349A675" w14:textId="77777777" w:rsidR="00497C5D" w:rsidRDefault="00A53866" w:rsidP="00F63AF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Geddefiskedag 18 juni</w:t>
            </w:r>
          </w:p>
          <w:p w14:paraId="3C6FBE59" w14:textId="030A757B" w:rsidR="00A53866" w:rsidRPr="00F63AF3" w:rsidRDefault="00A53866" w:rsidP="00A53866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3" w:type="dxa"/>
          </w:tcPr>
          <w:p w14:paraId="25E61F52" w14:textId="715FFD6A" w:rsidR="00542030" w:rsidRPr="00AD033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Planlægning</w:t>
            </w:r>
          </w:p>
        </w:tc>
        <w:tc>
          <w:tcPr>
            <w:tcW w:w="3387" w:type="dxa"/>
            <w:gridSpan w:val="2"/>
          </w:tcPr>
          <w:p w14:paraId="19069574" w14:textId="77777777" w:rsidR="00542030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9A119F8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B5B418E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5CC4D308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1A67A086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2ABFB3B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75E831DF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EC236F7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BE8B6FC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D04EEA2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084C4F1B" w14:textId="65F9F46C" w:rsidR="004D66D6" w:rsidRPr="00AD033D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Inga har købt et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DJ</w:t>
            </w:r>
            <w:r w:rsidR="009466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flag</w:t>
            </w:r>
            <w:proofErr w:type="gramEnd"/>
            <w:r w:rsidR="009466E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kan hejses til bukkepral og andre anledninger</w:t>
            </w:r>
          </w:p>
        </w:tc>
        <w:tc>
          <w:tcPr>
            <w:tcW w:w="3420" w:type="dxa"/>
            <w:gridSpan w:val="2"/>
          </w:tcPr>
          <w:p w14:paraId="7572CC2B" w14:textId="49786EF0" w:rsidR="00542030" w:rsidRDefault="00411CEA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Preben</w:t>
            </w:r>
            <w:r w:rsidR="00BB2409">
              <w:rPr>
                <w:rFonts w:ascii="Verdana" w:hAnsi="Verdana"/>
                <w:sz w:val="20"/>
                <w:szCs w:val="20"/>
              </w:rPr>
              <w:t>, Ivan, Inga</w:t>
            </w:r>
            <w:r w:rsidR="004D66D6">
              <w:rPr>
                <w:rFonts w:ascii="Verdana" w:hAnsi="Verdana"/>
                <w:sz w:val="20"/>
                <w:szCs w:val="20"/>
              </w:rPr>
              <w:t xml:space="preserve"> deltager på hjortebanen.</w:t>
            </w:r>
          </w:p>
          <w:p w14:paraId="2488942C" w14:textId="2E481FEF" w:rsidR="00BB2409" w:rsidRDefault="00BB2409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 får lavet et stempel til Nørre Snede Jagtforening</w:t>
            </w:r>
            <w:r w:rsidR="004D66D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riffelinstruktør.</w:t>
            </w:r>
          </w:p>
          <w:p w14:paraId="1FFDE1E7" w14:textId="77777777" w:rsidR="004D66D6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</w:p>
          <w:p w14:paraId="679A92C9" w14:textId="69D018BB" w:rsidR="00BB2409" w:rsidRDefault="00BB2409" w:rsidP="00BB2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Ivan, Leif, Jens, Inga </w:t>
            </w:r>
            <w:r w:rsidR="004D66D6">
              <w:rPr>
                <w:rFonts w:ascii="Verdana" w:hAnsi="Verdana"/>
                <w:sz w:val="20"/>
                <w:szCs w:val="20"/>
              </w:rPr>
              <w:t>kan komme til D</w:t>
            </w:r>
            <w:r>
              <w:rPr>
                <w:rFonts w:ascii="Verdana" w:hAnsi="Verdana"/>
                <w:sz w:val="20"/>
                <w:szCs w:val="20"/>
              </w:rPr>
              <w:t>yst skytte</w:t>
            </w:r>
            <w:r w:rsidR="004D66D6">
              <w:rPr>
                <w:rFonts w:ascii="Verdana" w:hAnsi="Verdana"/>
                <w:sz w:val="20"/>
                <w:szCs w:val="20"/>
              </w:rPr>
              <w:t>foreningen.</w:t>
            </w:r>
          </w:p>
          <w:p w14:paraId="6F51B884" w14:textId="77777777" w:rsidR="004D66D6" w:rsidRDefault="004D66D6" w:rsidP="00BB2409">
            <w:pPr>
              <w:rPr>
                <w:rFonts w:ascii="Verdana" w:hAnsi="Verdana"/>
                <w:sz w:val="20"/>
                <w:szCs w:val="20"/>
              </w:rPr>
            </w:pPr>
          </w:p>
          <w:p w14:paraId="4C82747D" w14:textId="42D1AAF2" w:rsidR="00BB2409" w:rsidRDefault="00BB2409" w:rsidP="00BB2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 sørger for rundstykker.</w:t>
            </w:r>
          </w:p>
          <w:p w14:paraId="0097EF7E" w14:textId="77777777" w:rsidR="004D66D6" w:rsidRDefault="004D66D6" w:rsidP="00BB2409">
            <w:pPr>
              <w:rPr>
                <w:rFonts w:ascii="Verdana" w:hAnsi="Verdana"/>
                <w:sz w:val="20"/>
                <w:szCs w:val="20"/>
              </w:rPr>
            </w:pPr>
          </w:p>
          <w:p w14:paraId="728368C4" w14:textId="11A06953" w:rsidR="00BB2409" w:rsidRPr="00AD033D" w:rsidRDefault="00BB2409" w:rsidP="00BB2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Inga bestiller sandwich. Hans Jørgen undersøger hvor vi kan spise oppe ved </w:t>
            </w:r>
            <w:r w:rsidR="004D66D6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olslabora</w:t>
            </w:r>
            <w:r w:rsidR="004D66D6">
              <w:rPr>
                <w:rFonts w:ascii="Verdana" w:hAnsi="Verdana"/>
                <w:sz w:val="20"/>
                <w:szCs w:val="20"/>
              </w:rPr>
              <w:t>toriet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97C5D" w:rsidRPr="00AD033D" w14:paraId="185F2B04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1C5E98D1" w14:textId="77777777" w:rsidR="00497C5D" w:rsidRPr="00AD033D" w:rsidRDefault="00497C5D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4194D82" w14:textId="214FFDE5" w:rsidR="00497C5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Efterårets arrangementer</w:t>
            </w:r>
          </w:p>
        </w:tc>
        <w:tc>
          <w:tcPr>
            <w:tcW w:w="3273" w:type="dxa"/>
          </w:tcPr>
          <w:p w14:paraId="09BF6E4A" w14:textId="347E114A" w:rsidR="00497C5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 og drøftelser</w:t>
            </w:r>
            <w:r w:rsidR="003C6E9C">
              <w:rPr>
                <w:rFonts w:ascii="Verdana" w:hAnsi="Verdana"/>
                <w:sz w:val="20"/>
                <w:szCs w:val="20"/>
              </w:rPr>
              <w:t xml:space="preserve"> evt. beslutninger</w:t>
            </w:r>
          </w:p>
        </w:tc>
        <w:tc>
          <w:tcPr>
            <w:tcW w:w="3387" w:type="dxa"/>
            <w:gridSpan w:val="2"/>
          </w:tcPr>
          <w:p w14:paraId="3C30430B" w14:textId="30B4ECEE" w:rsidR="00497C5D" w:rsidRDefault="0066220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</w:t>
            </w:r>
            <w:r w:rsidR="006734E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34E4">
              <w:rPr>
                <w:rFonts w:ascii="Verdana" w:hAnsi="Verdana"/>
                <w:sz w:val="20"/>
                <w:szCs w:val="20"/>
              </w:rPr>
              <w:t>feltskydning.</w:t>
            </w:r>
          </w:p>
          <w:p w14:paraId="27F22733" w14:textId="0F2C28A4" w:rsidR="006734E4" w:rsidRDefault="004D66D6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6734E4">
              <w:rPr>
                <w:rFonts w:ascii="Verdana" w:hAnsi="Verdana"/>
                <w:sz w:val="20"/>
                <w:szCs w:val="20"/>
              </w:rPr>
              <w:t>adlavning</w:t>
            </w:r>
            <w:r>
              <w:rPr>
                <w:rFonts w:ascii="Verdana" w:hAnsi="Verdana"/>
                <w:sz w:val="20"/>
                <w:szCs w:val="20"/>
              </w:rPr>
              <w:t>/ grill i august</w:t>
            </w:r>
          </w:p>
          <w:p w14:paraId="5F6F9FD6" w14:textId="77777777" w:rsidR="006734E4" w:rsidRDefault="006734E4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Jagt i Kromandens skov</w:t>
            </w:r>
          </w:p>
          <w:p w14:paraId="61CA546C" w14:textId="77777777" w:rsidR="006734E4" w:rsidRDefault="006734E4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Havjagt fra Grenå november og januar.</w:t>
            </w:r>
          </w:p>
          <w:p w14:paraId="0FF6BC51" w14:textId="7A4BD9D5" w:rsidR="006734E4" w:rsidRPr="00AD033D" w:rsidRDefault="00734F9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Generalforsamling 5 november</w:t>
            </w:r>
          </w:p>
        </w:tc>
        <w:tc>
          <w:tcPr>
            <w:tcW w:w="3420" w:type="dxa"/>
            <w:gridSpan w:val="2"/>
          </w:tcPr>
          <w:p w14:paraId="07A32215" w14:textId="77777777" w:rsidR="00497C5D" w:rsidRPr="00AD033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C5D" w:rsidRPr="00AD033D" w14:paraId="257E0011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06A35F84" w14:textId="77777777" w:rsidR="00497C5D" w:rsidRPr="00AD033D" w:rsidRDefault="00497C5D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940339" w14:textId="69597E28" w:rsidR="00497C5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Madlavning til ældresagen</w:t>
            </w:r>
            <w:r w:rsidR="003C6E9C">
              <w:rPr>
                <w:rFonts w:ascii="Verdana" w:hAnsi="Verdana"/>
                <w:sz w:val="20"/>
                <w:szCs w:val="20"/>
              </w:rPr>
              <w:t xml:space="preserve"> 19/6 kl. 17</w:t>
            </w:r>
          </w:p>
        </w:tc>
        <w:tc>
          <w:tcPr>
            <w:tcW w:w="3273" w:type="dxa"/>
          </w:tcPr>
          <w:p w14:paraId="7D4C8B5A" w14:textId="453A7929" w:rsidR="00497C5D" w:rsidRDefault="003C6E9C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Planlægning</w:t>
            </w:r>
          </w:p>
        </w:tc>
        <w:tc>
          <w:tcPr>
            <w:tcW w:w="3387" w:type="dxa"/>
            <w:gridSpan w:val="2"/>
          </w:tcPr>
          <w:p w14:paraId="7C8B003D" w14:textId="77777777" w:rsidR="00497C5D" w:rsidRPr="00AD033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CB295F6" w14:textId="6683B685" w:rsidR="00497C5D" w:rsidRDefault="00B423F5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Leif og Ivan vil grille et </w:t>
            </w:r>
            <w:r w:rsidR="00B738AF">
              <w:rPr>
                <w:rFonts w:ascii="Verdana" w:hAnsi="Verdana"/>
                <w:sz w:val="20"/>
                <w:szCs w:val="20"/>
              </w:rPr>
              <w:t>vild</w:t>
            </w:r>
            <w:r>
              <w:rPr>
                <w:rFonts w:ascii="Verdana" w:hAnsi="Verdana"/>
                <w:sz w:val="20"/>
                <w:szCs w:val="20"/>
              </w:rPr>
              <w:t>svin.</w:t>
            </w:r>
            <w:r w:rsidR="00B738AF">
              <w:rPr>
                <w:rFonts w:ascii="Verdana" w:hAnsi="Verdana"/>
                <w:sz w:val="20"/>
                <w:szCs w:val="20"/>
              </w:rPr>
              <w:t xml:space="preserve"> Der skal bestilles steaks og pølser hos slagteren.</w:t>
            </w:r>
          </w:p>
          <w:p w14:paraId="65FDF716" w14:textId="0AAE5549" w:rsidR="00B738AF" w:rsidRDefault="00B738AF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Kartoffelsalat og salat.</w:t>
            </w:r>
          </w:p>
          <w:p w14:paraId="5D0A787B" w14:textId="41A800CE" w:rsidR="009466EB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planlægger videre ved næste møde.</w:t>
            </w:r>
          </w:p>
          <w:p w14:paraId="7B9530CC" w14:textId="3C289A41" w:rsidR="00B423F5" w:rsidRPr="00AD033D" w:rsidRDefault="00B423F5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C5D" w:rsidRPr="00AD033D" w14:paraId="0A8499E2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6836DB39" w14:textId="77777777" w:rsidR="00497C5D" w:rsidRPr="00AD033D" w:rsidRDefault="00497C5D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850DEC" w14:textId="124C7304" w:rsidR="00497C5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Præriefest 2019</w:t>
            </w:r>
          </w:p>
        </w:tc>
        <w:tc>
          <w:tcPr>
            <w:tcW w:w="3273" w:type="dxa"/>
          </w:tcPr>
          <w:p w14:paraId="5A73E602" w14:textId="77777777" w:rsidR="00497C5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14:paraId="2B4BBB50" w14:textId="3308139C" w:rsidR="00497C5D" w:rsidRPr="00AD033D" w:rsidRDefault="009466EB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har ikke fået noget nyt fra Præriefesten endnu.</w:t>
            </w:r>
          </w:p>
        </w:tc>
        <w:tc>
          <w:tcPr>
            <w:tcW w:w="3420" w:type="dxa"/>
            <w:gridSpan w:val="2"/>
          </w:tcPr>
          <w:p w14:paraId="135DA4B6" w14:textId="77777777" w:rsidR="00497C5D" w:rsidRPr="00AD033D" w:rsidRDefault="00497C5D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30" w:rsidRPr="00AD033D" w14:paraId="301C8E11" w14:textId="77777777">
        <w:trPr>
          <w:gridAfter w:val="1"/>
          <w:wAfter w:w="1260" w:type="dxa"/>
          <w:trHeight w:val="577"/>
        </w:trPr>
        <w:tc>
          <w:tcPr>
            <w:tcW w:w="653" w:type="dxa"/>
            <w:tcMar>
              <w:left w:w="57" w:type="dxa"/>
            </w:tcMar>
          </w:tcPr>
          <w:p w14:paraId="46F1A527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F599525" w14:textId="77777777" w:rsidR="00542030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</w:t>
            </w:r>
          </w:p>
        </w:tc>
        <w:tc>
          <w:tcPr>
            <w:tcW w:w="3273" w:type="dxa"/>
          </w:tcPr>
          <w:p w14:paraId="6ABB8D52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14:paraId="38297DAC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AC70521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30" w:rsidRPr="00AD033D" w14:paraId="3B9E64F2" w14:textId="77777777" w:rsidTr="00542030">
        <w:trPr>
          <w:gridAfter w:val="1"/>
          <w:wAfter w:w="1260" w:type="dxa"/>
          <w:trHeight w:val="17"/>
        </w:trPr>
        <w:tc>
          <w:tcPr>
            <w:tcW w:w="653" w:type="dxa"/>
            <w:tcMar>
              <w:left w:w="57" w:type="dxa"/>
            </w:tcMar>
          </w:tcPr>
          <w:p w14:paraId="5282FC2A" w14:textId="77777777" w:rsidR="00542030" w:rsidRPr="00AD033D" w:rsidRDefault="00542030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4433CC" w14:textId="361ED528" w:rsidR="00542030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3273" w:type="dxa"/>
          </w:tcPr>
          <w:p w14:paraId="3583E816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14:paraId="206B58B4" w14:textId="77777777" w:rsidR="00542030" w:rsidRPr="00AD033D" w:rsidRDefault="00542030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5136BA85" w14:textId="585DB866" w:rsidR="00542030" w:rsidRPr="00AD033D" w:rsidRDefault="00734F90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maj kl. 12.</w:t>
            </w:r>
            <w:r w:rsidR="009466EB">
              <w:rPr>
                <w:rFonts w:ascii="Verdana" w:hAnsi="Verdana"/>
                <w:sz w:val="20"/>
                <w:szCs w:val="20"/>
              </w:rPr>
              <w:t xml:space="preserve"> Efter bukkepral.</w:t>
            </w:r>
          </w:p>
        </w:tc>
      </w:tr>
    </w:tbl>
    <w:p w14:paraId="46936F95" w14:textId="77777777" w:rsidR="00E41A74" w:rsidRDefault="00E41A74" w:rsidP="00E41A74"/>
    <w:p w14:paraId="212C6E8A" w14:textId="77777777" w:rsidR="00542030" w:rsidRDefault="00542030"/>
    <w:sectPr w:rsidR="00542030" w:rsidSect="00E41A74">
      <w:headerReference w:type="default" r:id="rId7"/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67B3" w14:textId="77777777" w:rsidR="00194ABB" w:rsidRDefault="00194ABB">
      <w:r>
        <w:separator/>
      </w:r>
    </w:p>
  </w:endnote>
  <w:endnote w:type="continuationSeparator" w:id="0">
    <w:p w14:paraId="072DBBDF" w14:textId="77777777" w:rsidR="00194ABB" w:rsidRDefault="0019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914010"/>
      <w:docPartObj>
        <w:docPartGallery w:val="Page Numbers (Bottom of Page)"/>
        <w:docPartUnique/>
      </w:docPartObj>
    </w:sdtPr>
    <w:sdtEndPr/>
    <w:sdtContent>
      <w:p w14:paraId="0E85AD81" w14:textId="77777777" w:rsidR="00970084" w:rsidRDefault="0097008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5DE250" w14:textId="77777777" w:rsidR="00970084" w:rsidRDefault="009700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DA2A" w14:textId="77777777" w:rsidR="00194ABB" w:rsidRDefault="00194ABB">
      <w:r>
        <w:separator/>
      </w:r>
    </w:p>
  </w:footnote>
  <w:footnote w:type="continuationSeparator" w:id="0">
    <w:p w14:paraId="775CCB5D" w14:textId="77777777" w:rsidR="00194ABB" w:rsidRDefault="0019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1EF0" w14:textId="77777777" w:rsidR="00970084" w:rsidRPr="00DB6509" w:rsidRDefault="00970084" w:rsidP="00851B7D">
    <w:pPr>
      <w:pStyle w:val="Sidehoved"/>
      <w:jc w:val="center"/>
      <w:rPr>
        <w:rFonts w:ascii="Verdana" w:hAnsi="Verdana"/>
        <w:b/>
        <w:color w:val="76923C" w:themeColor="accent3" w:themeShade="BF"/>
        <w:sz w:val="44"/>
        <w:szCs w:val="44"/>
      </w:rPr>
    </w:pPr>
    <w:r w:rsidRPr="00DB6509">
      <w:rPr>
        <w:rFonts w:ascii="Verdana" w:hAnsi="Verdana"/>
        <w:b/>
        <w:color w:val="76923C" w:themeColor="accent3" w:themeShade="BF"/>
        <w:sz w:val="44"/>
        <w:szCs w:val="44"/>
      </w:rPr>
      <w:t>Nørre Snede Jagtforening</w:t>
    </w:r>
  </w:p>
  <w:p w14:paraId="4760C137" w14:textId="77777777" w:rsidR="00970084" w:rsidRDefault="009700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34"/>
    <w:multiLevelType w:val="hybridMultilevel"/>
    <w:tmpl w:val="DAF46942"/>
    <w:lvl w:ilvl="0" w:tplc="8FB470FC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9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C51552"/>
    <w:multiLevelType w:val="hybridMultilevel"/>
    <w:tmpl w:val="4AD2EC82"/>
    <w:lvl w:ilvl="0" w:tplc="2ACAE904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985BF8"/>
    <w:multiLevelType w:val="hybridMultilevel"/>
    <w:tmpl w:val="1DF227A6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AB58B8"/>
    <w:multiLevelType w:val="hybridMultilevel"/>
    <w:tmpl w:val="8FF08E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77F4B"/>
    <w:multiLevelType w:val="multilevel"/>
    <w:tmpl w:val="57EC8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BE020E"/>
    <w:multiLevelType w:val="hybridMultilevel"/>
    <w:tmpl w:val="A72CCEF0"/>
    <w:lvl w:ilvl="0" w:tplc="688C6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D"/>
    <w:rsid w:val="00024688"/>
    <w:rsid w:val="0004731D"/>
    <w:rsid w:val="000A41EE"/>
    <w:rsid w:val="00120628"/>
    <w:rsid w:val="00143473"/>
    <w:rsid w:val="00170894"/>
    <w:rsid w:val="00194ABB"/>
    <w:rsid w:val="00275E03"/>
    <w:rsid w:val="00285CD2"/>
    <w:rsid w:val="002B090B"/>
    <w:rsid w:val="00326B5D"/>
    <w:rsid w:val="003C6E9C"/>
    <w:rsid w:val="00411CEA"/>
    <w:rsid w:val="00497C5D"/>
    <w:rsid w:val="004D66D6"/>
    <w:rsid w:val="004F76E7"/>
    <w:rsid w:val="00526B74"/>
    <w:rsid w:val="00542030"/>
    <w:rsid w:val="00543493"/>
    <w:rsid w:val="005935DC"/>
    <w:rsid w:val="005C7E0A"/>
    <w:rsid w:val="00662200"/>
    <w:rsid w:val="006734E4"/>
    <w:rsid w:val="006904B9"/>
    <w:rsid w:val="006B546D"/>
    <w:rsid w:val="00734F90"/>
    <w:rsid w:val="00757FC1"/>
    <w:rsid w:val="007C779E"/>
    <w:rsid w:val="00851B7D"/>
    <w:rsid w:val="008659CD"/>
    <w:rsid w:val="008F07C6"/>
    <w:rsid w:val="00911E93"/>
    <w:rsid w:val="0094175A"/>
    <w:rsid w:val="009466EB"/>
    <w:rsid w:val="00970084"/>
    <w:rsid w:val="00A264F2"/>
    <w:rsid w:val="00A53866"/>
    <w:rsid w:val="00B423F5"/>
    <w:rsid w:val="00B738AF"/>
    <w:rsid w:val="00B75807"/>
    <w:rsid w:val="00BB2409"/>
    <w:rsid w:val="00BF32E5"/>
    <w:rsid w:val="00C85DD7"/>
    <w:rsid w:val="00DB6509"/>
    <w:rsid w:val="00DC7CD1"/>
    <w:rsid w:val="00DF003C"/>
    <w:rsid w:val="00E207AF"/>
    <w:rsid w:val="00E41A74"/>
    <w:rsid w:val="00E57DB1"/>
    <w:rsid w:val="00F63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E3786"/>
  <w15:docId w15:val="{372FC15D-BC69-4612-96AF-56A3177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F0B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979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F4561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456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6509"/>
    <w:rPr>
      <w:sz w:val="24"/>
      <w:szCs w:val="24"/>
    </w:rPr>
  </w:style>
  <w:style w:type="paragraph" w:styleId="Listeafsnit">
    <w:name w:val="List Paragraph"/>
    <w:basedOn w:val="Normal"/>
    <w:uiPriority w:val="72"/>
    <w:qFormat/>
    <w:rsid w:val="00F6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kaj\AppData\Local\Temp\Moedeindkaldelse_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Moedeindkaldelse_referat</Template>
  <TotalTime>302</TotalTime>
  <Pages>5</Pages>
  <Words>502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 med:</vt:lpstr>
      <vt:lpstr>Møde med: </vt:lpstr>
    </vt:vector>
  </TitlesOfParts>
  <Company>Tønder Kommune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med:</dc:title>
  <dc:subject/>
  <dc:creator>ingakaj</dc:creator>
  <cp:keywords/>
  <dc:description/>
  <cp:lastModifiedBy>Inga Fog</cp:lastModifiedBy>
  <cp:revision>9</cp:revision>
  <cp:lastPrinted>2011-09-30T09:04:00Z</cp:lastPrinted>
  <dcterms:created xsi:type="dcterms:W3CDTF">2014-12-06T15:06:00Z</dcterms:created>
  <dcterms:modified xsi:type="dcterms:W3CDTF">2019-04-28T16:30:00Z</dcterms:modified>
</cp:coreProperties>
</file>